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98" w:rsidRPr="00A64DFA" w:rsidRDefault="005D033F">
      <w:pPr>
        <w:rPr>
          <w:color w:val="auto"/>
        </w:rPr>
      </w:pPr>
      <w:proofErr w:type="gramStart"/>
      <w:r>
        <w:rPr>
          <w:color w:val="auto"/>
        </w:rPr>
        <w:t>z</w:t>
      </w:r>
      <w:proofErr w:type="gramEnd"/>
    </w:p>
    <w:sdt>
      <w:sdtPr>
        <w:rPr>
          <w:color w:val="auto"/>
        </w:rPr>
        <w:alias w:val="Resume Name"/>
        <w:tag w:val="Resume Name"/>
        <w:id w:val="-1667471191"/>
        <w:placeholder>
          <w:docPart w:val="8C2ECFB9FCA640F4856066BA5B551E06"/>
        </w:placeholder>
        <w:docPartList>
          <w:docPartGallery w:val="Quick Parts"/>
          <w:docPartCategory w:val=" Resume Name"/>
        </w:docPartList>
      </w:sdtPr>
      <w:sdtEndPr/>
      <w:sdtContent>
        <w:p w:rsidR="00BE0398" w:rsidRPr="00A64DFA" w:rsidRDefault="00BE0398">
          <w:pPr>
            <w:rPr>
              <w:color w:val="auto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  <w:gridCol w:w="3690"/>
          </w:tblGrid>
          <w:tr w:rsidR="00A64DFA" w:rsidRPr="00A64DFA" w:rsidTr="00A64DFA">
            <w:tc>
              <w:tcPr>
                <w:tcW w:w="3029" w:type="pct"/>
              </w:tcPr>
              <w:p w:rsidR="00BE0398" w:rsidRPr="00A64DFA" w:rsidRDefault="0035343A">
                <w:pPr>
                  <w:pStyle w:val="PersonalName"/>
                  <w:spacing w:line="240" w:lineRule="auto"/>
                  <w:rPr>
                    <w:color w:val="auto"/>
                    <w:sz w:val="72"/>
                  </w:rPr>
                </w:pPr>
                <w:r>
                  <w:rPr>
                    <w:color w:val="auto"/>
                    <w:sz w:val="72"/>
                  </w:rPr>
                  <w:t>Lissette Sanchez</w:t>
                </w:r>
              </w:p>
              <w:p w:rsidR="00BE0398" w:rsidRPr="00A64DFA" w:rsidRDefault="00125DEF" w:rsidP="00A64DFA">
                <w:pPr>
                  <w:pStyle w:val="NoSpacing"/>
                  <w:jc w:val="right"/>
                  <w:rPr>
                    <w:color w:val="auto"/>
                  </w:rPr>
                </w:pPr>
                <w:r w:rsidRPr="00A64DFA">
                  <w:rPr>
                    <w:color w:val="auto"/>
                  </w:rPr>
                  <w:t>(559)</w:t>
                </w:r>
                <w:r w:rsidR="00D45D79">
                  <w:rPr>
                    <w:color w:val="auto"/>
                  </w:rPr>
                  <w:t>586-3199</w:t>
                </w:r>
                <w:r w:rsidR="00A64DFA">
                  <w:rPr>
                    <w:color w:val="auto"/>
                  </w:rPr>
                  <w:t xml:space="preserve"> </w:t>
                </w:r>
                <w:r w:rsidR="00A64DFA">
                  <w:rPr>
                    <w:rFonts w:ascii="Perpetua" w:hAnsi="Perpetua"/>
                    <w:color w:val="auto"/>
                  </w:rPr>
                  <w:t>∙</w:t>
                </w:r>
                <w:r w:rsidR="00A64DFA">
                  <w:rPr>
                    <w:color w:val="auto"/>
                  </w:rPr>
                  <w:t xml:space="preserve"> </w:t>
                </w:r>
                <w:r w:rsidR="00D45D79">
                  <w:rPr>
                    <w:color w:val="auto"/>
                  </w:rPr>
                  <w:t>1397 N Cedar Ave</w:t>
                </w:r>
                <w:r w:rsidR="006753A0">
                  <w:rPr>
                    <w:color w:val="auto"/>
                  </w:rPr>
                  <w:t>,</w:t>
                </w:r>
                <w:r w:rsidRPr="00A64DFA">
                  <w:rPr>
                    <w:color w:val="auto"/>
                  </w:rPr>
                  <w:t xml:space="preserve"> Lindsay</w:t>
                </w:r>
                <w:r w:rsidR="006753A0">
                  <w:rPr>
                    <w:color w:val="auto"/>
                  </w:rPr>
                  <w:t>,</w:t>
                </w:r>
                <w:r w:rsidRPr="00A64DFA">
                  <w:rPr>
                    <w:color w:val="auto"/>
                  </w:rPr>
                  <w:t xml:space="preserve"> </w:t>
                </w:r>
                <w:r w:rsidR="006753A0">
                  <w:rPr>
                    <w:color w:val="auto"/>
                  </w:rPr>
                  <w:t>CA,</w:t>
                </w:r>
                <w:r w:rsidRPr="00A64DFA">
                  <w:rPr>
                    <w:color w:val="auto"/>
                  </w:rPr>
                  <w:t xml:space="preserve"> 93247</w:t>
                </w:r>
              </w:p>
              <w:p w:rsidR="00BE0398" w:rsidRPr="00A64DFA" w:rsidRDefault="00D45D79" w:rsidP="006753A0">
                <w:pPr>
                  <w:pStyle w:val="NoSpacing"/>
                  <w:jc w:val="right"/>
                  <w:rPr>
                    <w:color w:val="auto"/>
                  </w:rPr>
                </w:pPr>
                <w:r>
                  <w:t>15214@lindsay.k12.ca.us</w:t>
                </w:r>
                <w:r w:rsidR="00A64DFA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A64DFA">
                  <w:rPr>
                    <w:rFonts w:ascii="Perpetua" w:hAnsi="Perpetua"/>
                    <w:color w:val="auto"/>
                  </w:rPr>
                  <w:t>∙</w:t>
                </w:r>
                <w:r w:rsidR="00A64DFA">
                  <w:rPr>
                    <w:color w:val="auto"/>
                  </w:rPr>
                  <w:t xml:space="preserve"> </w:t>
                </w:r>
                <w:r>
                  <w:rPr>
                    <w:color w:val="auto"/>
                  </w:rPr>
                  <w:t>lsanchez2017</w:t>
                </w:r>
                <w:r w:rsidR="00125DEF" w:rsidRPr="00A64DFA">
                  <w:rPr>
                    <w:color w:val="auto"/>
                  </w:rPr>
                  <w:t>.weebly.com</w:t>
                </w:r>
              </w:p>
            </w:tc>
            <w:tc>
              <w:tcPr>
                <w:tcW w:w="1971" w:type="pct"/>
              </w:tcPr>
              <w:p w:rsidR="00BE0398" w:rsidRPr="00A64DFA" w:rsidRDefault="00BE0398" w:rsidP="0035343A">
                <w:pPr>
                  <w:pStyle w:val="NoSpacing"/>
                  <w:jc w:val="center"/>
                  <w:rPr>
                    <w:color w:val="auto"/>
                  </w:rPr>
                </w:pPr>
              </w:p>
            </w:tc>
          </w:tr>
        </w:tbl>
        <w:p w:rsidR="00BE0398" w:rsidRPr="00A64DFA" w:rsidRDefault="00322A8D">
          <w:pPr>
            <w:rPr>
              <w:color w:val="auto"/>
            </w:rPr>
          </w:pPr>
        </w:p>
      </w:sdtContent>
    </w:sdt>
    <w:p w:rsidR="00A64DFA" w:rsidRPr="00A64DFA" w:rsidRDefault="00871EF9" w:rsidP="00A64DFA">
      <w:pPr>
        <w:pStyle w:val="Section"/>
        <w:rPr>
          <w:color w:val="auto"/>
          <w:sz w:val="32"/>
        </w:rPr>
      </w:pPr>
      <w:r w:rsidRPr="00A64DFA">
        <w:rPr>
          <w:noProof/>
          <w:color w:val="auto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A3B4B" wp14:editId="2D21B3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5D03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5D033F" w:rsidRDefault="005D033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D03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5D033F" w:rsidRDefault="005D033F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03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5D033F" w:rsidRDefault="005D033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033F" w:rsidRDefault="005D033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5D03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5D033F" w:rsidRDefault="005D033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D03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5D033F" w:rsidRDefault="005D033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03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5D033F" w:rsidRDefault="005D033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5D033F" w:rsidRDefault="005D033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64DFA" w:rsidRPr="00A64DFA">
        <w:rPr>
          <w:color w:val="auto"/>
          <w:sz w:val="32"/>
        </w:rPr>
        <w:t>Objective</w:t>
      </w:r>
    </w:p>
    <w:p w:rsidR="00BE0398" w:rsidRPr="00A64DFA" w:rsidRDefault="0051499C">
      <w:pPr>
        <w:pStyle w:val="SubsectionText"/>
        <w:rPr>
          <w:color w:val="auto"/>
          <w:sz w:val="28"/>
        </w:rPr>
      </w:pPr>
      <w:proofErr w:type="gramStart"/>
      <w:r w:rsidRPr="00A64DFA">
        <w:rPr>
          <w:color w:val="auto"/>
          <w:sz w:val="28"/>
        </w:rPr>
        <w:t xml:space="preserve">To </w:t>
      </w:r>
      <w:r w:rsidR="008A32BB">
        <w:rPr>
          <w:color w:val="auto"/>
          <w:sz w:val="28"/>
        </w:rPr>
        <w:t xml:space="preserve">obtain certification from College of the Sequoias </w:t>
      </w:r>
      <w:bookmarkStart w:id="0" w:name="_GoBack"/>
      <w:bookmarkEnd w:id="0"/>
      <w:r w:rsidR="00A64DFA" w:rsidRPr="00A64DFA">
        <w:rPr>
          <w:color w:val="auto"/>
          <w:sz w:val="28"/>
        </w:rPr>
        <w:t>in order to</w:t>
      </w:r>
      <w:r w:rsidR="00D45D79">
        <w:rPr>
          <w:color w:val="auto"/>
          <w:sz w:val="28"/>
        </w:rPr>
        <w:t xml:space="preserve"> pursue c</w:t>
      </w:r>
      <w:r w:rsidR="00E00D27">
        <w:rPr>
          <w:color w:val="auto"/>
          <w:sz w:val="28"/>
        </w:rPr>
        <w:t xml:space="preserve">areer as </w:t>
      </w:r>
      <w:r w:rsidR="00D45D79">
        <w:rPr>
          <w:color w:val="auto"/>
          <w:sz w:val="28"/>
        </w:rPr>
        <w:t>a Registered Nurse.</w:t>
      </w:r>
      <w:proofErr w:type="gramEnd"/>
    </w:p>
    <w:p w:rsidR="00BE0398" w:rsidRPr="00A64DFA" w:rsidRDefault="00871EF9">
      <w:pPr>
        <w:pStyle w:val="Section"/>
        <w:rPr>
          <w:color w:val="auto"/>
        </w:rPr>
      </w:pPr>
      <w:r w:rsidRPr="00A64DFA">
        <w:rPr>
          <w:color w:val="auto"/>
          <w:sz w:val="32"/>
        </w:rPr>
        <w:t>Education</w:t>
      </w:r>
    </w:p>
    <w:p w:rsidR="00BE0398" w:rsidRPr="00A64DFA" w:rsidRDefault="00424BB8">
      <w:pPr>
        <w:pStyle w:val="Subsection"/>
        <w:rPr>
          <w:color w:val="auto"/>
          <w:sz w:val="28"/>
        </w:rPr>
      </w:pPr>
      <w:r>
        <w:rPr>
          <w:color w:val="auto"/>
          <w:sz w:val="28"/>
        </w:rPr>
        <w:t xml:space="preserve">Lindsay High School, </w:t>
      </w:r>
      <w:r w:rsidR="0035343A">
        <w:rPr>
          <w:color w:val="auto"/>
          <w:sz w:val="28"/>
        </w:rPr>
        <w:t>Lindsay, CA</w:t>
      </w:r>
      <w:r>
        <w:rPr>
          <w:color w:val="auto"/>
          <w:sz w:val="28"/>
        </w:rPr>
        <w:t xml:space="preserve">   August 2013-June 2017</w:t>
      </w:r>
    </w:p>
    <w:p w:rsidR="00BE0398" w:rsidRPr="00A64DFA" w:rsidRDefault="00424BB8" w:rsidP="00A64DFA">
      <w:pPr>
        <w:pStyle w:val="ListBullet"/>
        <w:numPr>
          <w:ilvl w:val="0"/>
          <w:numId w:val="1"/>
        </w:numPr>
        <w:ind w:left="720"/>
        <w:rPr>
          <w:color w:val="auto"/>
          <w:sz w:val="28"/>
        </w:rPr>
      </w:pPr>
      <w:r>
        <w:rPr>
          <w:color w:val="auto"/>
          <w:sz w:val="28"/>
        </w:rPr>
        <w:t>GPA: 3.27</w:t>
      </w:r>
      <w:r w:rsidR="00125DEF" w:rsidRPr="00A64DFA">
        <w:rPr>
          <w:color w:val="auto"/>
          <w:sz w:val="28"/>
        </w:rPr>
        <w:t xml:space="preserve"> </w:t>
      </w:r>
    </w:p>
    <w:p w:rsidR="00BE0398" w:rsidRPr="00A64DFA" w:rsidRDefault="00871EF9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>Skills</w:t>
      </w:r>
      <w:r w:rsidR="00125DEF" w:rsidRPr="00A64DFA">
        <w:rPr>
          <w:color w:val="auto"/>
          <w:sz w:val="32"/>
        </w:rPr>
        <w:t xml:space="preserve"> and Interest </w:t>
      </w:r>
    </w:p>
    <w:p w:rsidR="0051499C" w:rsidRPr="00424BB8" w:rsidRDefault="0035343A" w:rsidP="00424BB8">
      <w:pPr>
        <w:pStyle w:val="ListBullet"/>
        <w:ind w:left="720"/>
        <w:rPr>
          <w:color w:val="auto"/>
          <w:sz w:val="28"/>
        </w:rPr>
      </w:pPr>
      <w:r>
        <w:rPr>
          <w:color w:val="auto"/>
          <w:sz w:val="28"/>
        </w:rPr>
        <w:t>Ability to read and understand and follow written instructions</w:t>
      </w:r>
    </w:p>
    <w:p w:rsidR="00A0798F" w:rsidRPr="00424BB8" w:rsidRDefault="00A0798F" w:rsidP="00424BB8">
      <w:pPr>
        <w:pStyle w:val="ListBullet"/>
        <w:ind w:left="720"/>
        <w:rPr>
          <w:color w:val="auto"/>
          <w:sz w:val="28"/>
        </w:rPr>
      </w:pPr>
      <w:r w:rsidRPr="00A64DFA">
        <w:rPr>
          <w:color w:val="auto"/>
          <w:sz w:val="28"/>
        </w:rPr>
        <w:t>Bilingual</w:t>
      </w:r>
      <w:r w:rsidR="0035343A">
        <w:rPr>
          <w:color w:val="auto"/>
          <w:sz w:val="28"/>
        </w:rPr>
        <w:t xml:space="preserve"> Proficiency</w:t>
      </w:r>
      <w:r w:rsidRPr="00A64DFA">
        <w:rPr>
          <w:color w:val="auto"/>
          <w:sz w:val="28"/>
        </w:rPr>
        <w:t xml:space="preserve"> (Spanish and English) </w:t>
      </w:r>
    </w:p>
    <w:p w:rsidR="00A64DFA" w:rsidRDefault="00A64DFA" w:rsidP="00A64DFA">
      <w:pPr>
        <w:pStyle w:val="ListBullet"/>
        <w:ind w:left="720"/>
        <w:rPr>
          <w:color w:val="auto"/>
          <w:sz w:val="28"/>
        </w:rPr>
      </w:pPr>
      <w:r w:rsidRPr="00A64DFA">
        <w:rPr>
          <w:color w:val="auto"/>
          <w:sz w:val="28"/>
        </w:rPr>
        <w:t>Organized, polite, and thoughtful</w:t>
      </w:r>
    </w:p>
    <w:p w:rsidR="004067D8" w:rsidRPr="00A64DFA" w:rsidRDefault="00A311DE" w:rsidP="00A64DFA">
      <w:pPr>
        <w:pStyle w:val="ListBullet"/>
        <w:ind w:left="720"/>
        <w:rPr>
          <w:color w:val="auto"/>
          <w:sz w:val="28"/>
        </w:rPr>
      </w:pPr>
      <w:r>
        <w:rPr>
          <w:color w:val="auto"/>
          <w:sz w:val="28"/>
        </w:rPr>
        <w:t>Hard</w:t>
      </w:r>
      <w:r w:rsidR="004067D8">
        <w:rPr>
          <w:color w:val="auto"/>
          <w:sz w:val="28"/>
        </w:rPr>
        <w:t>working</w:t>
      </w:r>
    </w:p>
    <w:p w:rsidR="001B732E" w:rsidRPr="00A64DFA" w:rsidRDefault="00A0798F" w:rsidP="00A64DFA">
      <w:pPr>
        <w:pStyle w:val="ListBullet"/>
        <w:numPr>
          <w:ilvl w:val="0"/>
          <w:numId w:val="0"/>
        </w:numPr>
        <w:ind w:left="360"/>
        <w:rPr>
          <w:color w:val="auto"/>
        </w:rPr>
      </w:pPr>
      <w:r w:rsidRPr="00A64DFA">
        <w:rPr>
          <w:color w:val="auto"/>
        </w:rPr>
        <w:t xml:space="preserve">  </w:t>
      </w:r>
    </w:p>
    <w:p w:rsidR="00AD4A85" w:rsidRPr="00A64DFA" w:rsidRDefault="00AD4A85" w:rsidP="00AD4A85">
      <w:pPr>
        <w:pStyle w:val="Section"/>
        <w:rPr>
          <w:color w:val="auto"/>
          <w:sz w:val="32"/>
        </w:rPr>
      </w:pPr>
      <w:r w:rsidRPr="00A64DFA">
        <w:rPr>
          <w:color w:val="auto"/>
          <w:sz w:val="32"/>
        </w:rPr>
        <w:t xml:space="preserve">Volunteer and Job Experience  </w:t>
      </w:r>
    </w:p>
    <w:p w:rsidR="00BE0398" w:rsidRPr="00A64DFA" w:rsidRDefault="004A19AE" w:rsidP="00A64DFA">
      <w:pPr>
        <w:pStyle w:val="ListBullet"/>
        <w:numPr>
          <w:ilvl w:val="0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Mariana Millan</w:t>
      </w:r>
      <w:r w:rsidR="00A64DFA" w:rsidRPr="00A64DFA">
        <w:rPr>
          <w:color w:val="auto"/>
          <w:sz w:val="28"/>
        </w:rPr>
        <w:t>, Lindsay, CA</w:t>
      </w:r>
      <w:r w:rsidR="008B21B0">
        <w:rPr>
          <w:color w:val="auto"/>
          <w:sz w:val="28"/>
        </w:rPr>
        <w:t xml:space="preserve"> - </w:t>
      </w:r>
      <w:r w:rsidR="005D31B6">
        <w:rPr>
          <w:color w:val="auto"/>
          <w:sz w:val="28"/>
        </w:rPr>
        <w:t>Baby sitter</w:t>
      </w:r>
      <w:r w:rsidR="00A64DFA">
        <w:rPr>
          <w:color w:val="auto"/>
          <w:sz w:val="28"/>
        </w:rPr>
        <w:tab/>
      </w:r>
      <w:r w:rsidR="00A64DFA">
        <w:rPr>
          <w:color w:val="auto"/>
          <w:sz w:val="28"/>
        </w:rPr>
        <w:tab/>
      </w:r>
      <w:r w:rsidR="005D31B6">
        <w:rPr>
          <w:color w:val="auto"/>
          <w:sz w:val="28"/>
        </w:rPr>
        <w:t xml:space="preserve">        June 2016 – July 2016</w:t>
      </w:r>
    </w:p>
    <w:p w:rsidR="00A64DFA" w:rsidRPr="00A64DFA" w:rsidRDefault="005D31B6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Supervised the child</w:t>
      </w:r>
    </w:p>
    <w:p w:rsidR="00A64DFA" w:rsidRDefault="005D31B6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Provided the child with food</w:t>
      </w:r>
    </w:p>
    <w:p w:rsidR="005D31B6" w:rsidRDefault="005D31B6" w:rsidP="005D31B6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Played with the child</w:t>
      </w:r>
    </w:p>
    <w:p w:rsidR="005D31B6" w:rsidRPr="005D31B6" w:rsidRDefault="005D31B6" w:rsidP="005D31B6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Put the child to sleep</w:t>
      </w:r>
    </w:p>
    <w:p w:rsidR="006753A0" w:rsidRDefault="006753A0" w:rsidP="006753A0">
      <w:pPr>
        <w:pStyle w:val="ListBullet"/>
        <w:numPr>
          <w:ilvl w:val="0"/>
          <w:numId w:val="0"/>
        </w:numPr>
        <w:ind w:left="720"/>
        <w:rPr>
          <w:color w:val="auto"/>
          <w:sz w:val="28"/>
        </w:rPr>
      </w:pPr>
    </w:p>
    <w:p w:rsidR="00A64DFA" w:rsidRPr="00A64DFA" w:rsidRDefault="008B21B0" w:rsidP="00A64DFA">
      <w:pPr>
        <w:pStyle w:val="ListBullet"/>
        <w:numPr>
          <w:ilvl w:val="0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Michael Barrera</w:t>
      </w:r>
      <w:r w:rsidR="00A64DFA" w:rsidRPr="00A64DFA">
        <w:rPr>
          <w:color w:val="auto"/>
          <w:sz w:val="28"/>
        </w:rPr>
        <w:t>, Lindsay, CA</w:t>
      </w:r>
      <w:r>
        <w:rPr>
          <w:color w:val="auto"/>
          <w:sz w:val="28"/>
        </w:rPr>
        <w:t xml:space="preserve"> – Stars </w:t>
      </w:r>
      <w:r w:rsidR="00A64DFA">
        <w:rPr>
          <w:color w:val="auto"/>
          <w:sz w:val="28"/>
        </w:rPr>
        <w:tab/>
      </w:r>
      <w:r w:rsidR="00A64DFA">
        <w:rPr>
          <w:color w:val="auto"/>
          <w:sz w:val="28"/>
        </w:rPr>
        <w:tab/>
        <w:t xml:space="preserve"> </w:t>
      </w:r>
      <w:r w:rsidR="00A64DFA" w:rsidRPr="00A64DFA">
        <w:rPr>
          <w:color w:val="auto"/>
          <w:sz w:val="28"/>
        </w:rPr>
        <w:t xml:space="preserve">   </w:t>
      </w:r>
      <w:r w:rsidR="00A64DFA">
        <w:rPr>
          <w:color w:val="auto"/>
          <w:sz w:val="28"/>
        </w:rPr>
        <w:t xml:space="preserve">          </w:t>
      </w:r>
      <w:r>
        <w:rPr>
          <w:color w:val="auto"/>
          <w:sz w:val="28"/>
        </w:rPr>
        <w:t xml:space="preserve">September 2016 - </w:t>
      </w:r>
      <w:r w:rsidR="00A64DFA" w:rsidRPr="00A64DFA">
        <w:rPr>
          <w:color w:val="auto"/>
          <w:sz w:val="28"/>
        </w:rPr>
        <w:t>Present</w:t>
      </w:r>
    </w:p>
    <w:p w:rsidR="00932269" w:rsidRDefault="008B21B0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Helped children out with their homework</w:t>
      </w:r>
    </w:p>
    <w:p w:rsidR="00A64DFA" w:rsidRDefault="008B21B0" w:rsidP="00A64DFA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>Supervised children while playing outside</w:t>
      </w:r>
    </w:p>
    <w:p w:rsidR="00932269" w:rsidRPr="00E22E79" w:rsidRDefault="008B21B0" w:rsidP="00E22E79">
      <w:pPr>
        <w:pStyle w:val="ListBullet"/>
        <w:numPr>
          <w:ilvl w:val="1"/>
          <w:numId w:val="26"/>
        </w:numPr>
        <w:rPr>
          <w:color w:val="auto"/>
          <w:sz w:val="28"/>
        </w:rPr>
      </w:pPr>
      <w:r>
        <w:rPr>
          <w:color w:val="auto"/>
          <w:sz w:val="28"/>
        </w:rPr>
        <w:t xml:space="preserve">Assisted Stars leaders with </w:t>
      </w:r>
      <w:r w:rsidR="004067D8">
        <w:rPr>
          <w:color w:val="auto"/>
          <w:sz w:val="28"/>
        </w:rPr>
        <w:t>work assignments for children</w:t>
      </w:r>
    </w:p>
    <w:sectPr w:rsidR="00932269" w:rsidRPr="00E22E79"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8D" w:rsidRDefault="00322A8D">
      <w:pPr>
        <w:spacing w:after="0" w:line="240" w:lineRule="auto"/>
      </w:pPr>
      <w:r>
        <w:separator/>
      </w:r>
    </w:p>
  </w:endnote>
  <w:endnote w:type="continuationSeparator" w:id="0">
    <w:p w:rsidR="00322A8D" w:rsidRDefault="0032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3F" w:rsidRDefault="005D033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D033F" w:rsidRDefault="005D033F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1B732E" w:rsidRDefault="001B732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8D" w:rsidRDefault="00322A8D">
      <w:pPr>
        <w:spacing w:after="0" w:line="240" w:lineRule="auto"/>
      </w:pPr>
      <w:r>
        <w:separator/>
      </w:r>
    </w:p>
  </w:footnote>
  <w:footnote w:type="continuationSeparator" w:id="0">
    <w:p w:rsidR="00322A8D" w:rsidRDefault="0032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3F" w:rsidRDefault="005D033F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69C47A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6BC64F60"/>
    <w:multiLevelType w:val="hybridMultilevel"/>
    <w:tmpl w:val="9DD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F"/>
    <w:rsid w:val="00026A46"/>
    <w:rsid w:val="0005477F"/>
    <w:rsid w:val="000A5CAF"/>
    <w:rsid w:val="000D35B3"/>
    <w:rsid w:val="00125DEF"/>
    <w:rsid w:val="001A114F"/>
    <w:rsid w:val="001B732E"/>
    <w:rsid w:val="00226C58"/>
    <w:rsid w:val="00305129"/>
    <w:rsid w:val="003162EF"/>
    <w:rsid w:val="00322A8D"/>
    <w:rsid w:val="0035343A"/>
    <w:rsid w:val="004067D8"/>
    <w:rsid w:val="00424BB8"/>
    <w:rsid w:val="004A19AE"/>
    <w:rsid w:val="004D4AFD"/>
    <w:rsid w:val="0051499C"/>
    <w:rsid w:val="005C1372"/>
    <w:rsid w:val="005D033F"/>
    <w:rsid w:val="005D31B6"/>
    <w:rsid w:val="006753A0"/>
    <w:rsid w:val="0069092A"/>
    <w:rsid w:val="00707613"/>
    <w:rsid w:val="0074399A"/>
    <w:rsid w:val="00871EF9"/>
    <w:rsid w:val="008A32BB"/>
    <w:rsid w:val="008B21B0"/>
    <w:rsid w:val="008D7437"/>
    <w:rsid w:val="00932269"/>
    <w:rsid w:val="00A0798F"/>
    <w:rsid w:val="00A311DE"/>
    <w:rsid w:val="00A64DFA"/>
    <w:rsid w:val="00AD4A85"/>
    <w:rsid w:val="00AF3AED"/>
    <w:rsid w:val="00BE0398"/>
    <w:rsid w:val="00C0392E"/>
    <w:rsid w:val="00C33F97"/>
    <w:rsid w:val="00D45D79"/>
    <w:rsid w:val="00DF1151"/>
    <w:rsid w:val="00E00D27"/>
    <w:rsid w:val="00E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ECFB9FCA640F4856066BA5B55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FC9A-636D-4658-8670-52BDF99145AC}"/>
      </w:docPartPr>
      <w:docPartBody>
        <w:p w:rsidR="00D15AA1" w:rsidRDefault="00252810">
          <w:pPr>
            <w:pStyle w:val="8C2ECFB9FCA640F4856066BA5B551E06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0"/>
    <w:rsid w:val="00252810"/>
    <w:rsid w:val="00403307"/>
    <w:rsid w:val="00411AFB"/>
    <w:rsid w:val="006122C8"/>
    <w:rsid w:val="00776469"/>
    <w:rsid w:val="00871758"/>
    <w:rsid w:val="00C92869"/>
    <w:rsid w:val="00D15AA1"/>
    <w:rsid w:val="00D2225B"/>
    <w:rsid w:val="00D94CBB"/>
    <w:rsid w:val="00D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2ECFB9FCA640F4856066BA5B551E06">
    <w:name w:val="8C2ECFB9FCA640F4856066BA5B551E06"/>
  </w:style>
  <w:style w:type="paragraph" w:customStyle="1" w:styleId="5E26C83A0D0F4D63A2FBD7DC5129C8EF">
    <w:name w:val="5E26C83A0D0F4D63A2FBD7DC5129C8EF"/>
  </w:style>
  <w:style w:type="paragraph" w:customStyle="1" w:styleId="0DD35DC4AC75481AA4700B38DF1922F1">
    <w:name w:val="0DD35DC4AC75481AA4700B38DF1922F1"/>
  </w:style>
  <w:style w:type="paragraph" w:customStyle="1" w:styleId="7C1C2883233642D9AD14ACA9220BD3FF">
    <w:name w:val="7C1C2883233642D9AD14ACA9220BD3FF"/>
  </w:style>
  <w:style w:type="paragraph" w:customStyle="1" w:styleId="2D40978B0C0B4DC9B09CA5CB95C4F97E">
    <w:name w:val="2D40978B0C0B4DC9B09CA5CB95C4F97E"/>
  </w:style>
  <w:style w:type="paragraph" w:customStyle="1" w:styleId="79A4DB6120A942DF969AC96D5339C29D">
    <w:name w:val="79A4DB6120A942DF969AC96D5339C29D"/>
  </w:style>
  <w:style w:type="paragraph" w:customStyle="1" w:styleId="1F65E77CB2BB433D89556AB36CC8182A">
    <w:name w:val="1F65E77CB2BB433D89556AB36CC8182A"/>
  </w:style>
  <w:style w:type="paragraph" w:customStyle="1" w:styleId="9C225164CECD4EDB9105B2F1DD80F135">
    <w:name w:val="9C225164CECD4EDB9105B2F1DD80F135"/>
  </w:style>
  <w:style w:type="paragraph" w:customStyle="1" w:styleId="9D9D4021531D4BFF951C82498B0E60AB">
    <w:name w:val="9D9D4021531D4BFF951C82498B0E60AB"/>
  </w:style>
  <w:style w:type="paragraph" w:customStyle="1" w:styleId="85874B2761354EE399FA1349706E0B6F">
    <w:name w:val="85874B2761354EE399FA1349706E0B6F"/>
  </w:style>
  <w:style w:type="paragraph" w:customStyle="1" w:styleId="228E3EDFA20E46C2AC29FA64283C99C9">
    <w:name w:val="228E3EDFA20E46C2AC29FA64283C99C9"/>
  </w:style>
  <w:style w:type="paragraph" w:customStyle="1" w:styleId="F3DF216E42014E9689AE5B78D549C527">
    <w:name w:val="F3DF216E42014E9689AE5B78D549C527"/>
  </w:style>
  <w:style w:type="paragraph" w:customStyle="1" w:styleId="8A90CC6CDDC7458192C15432A137E63A">
    <w:name w:val="8A90CC6CDDC7458192C15432A137E63A"/>
  </w:style>
  <w:style w:type="paragraph" w:customStyle="1" w:styleId="CDF2A67A773E4CECB07DF026AD7959B7">
    <w:name w:val="CDF2A67A773E4CECB07DF026AD7959B7"/>
  </w:style>
  <w:style w:type="paragraph" w:customStyle="1" w:styleId="D77F8149FBCE4DAAB800A9A2F717AAD6">
    <w:name w:val="D77F8149FBCE4DAAB800A9A2F717AAD6"/>
  </w:style>
  <w:style w:type="paragraph" w:customStyle="1" w:styleId="6EBBF8BAF32242B3B3A52C09B85520E9">
    <w:name w:val="6EBBF8BAF32242B3B3A52C09B85520E9"/>
  </w:style>
  <w:style w:type="paragraph" w:customStyle="1" w:styleId="4EEED7346DC04479B58E5252D58A01D1">
    <w:name w:val="4EEED7346DC04479B58E5252D58A01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2ECFB9FCA640F4856066BA5B551E06">
    <w:name w:val="8C2ECFB9FCA640F4856066BA5B551E06"/>
  </w:style>
  <w:style w:type="paragraph" w:customStyle="1" w:styleId="5E26C83A0D0F4D63A2FBD7DC5129C8EF">
    <w:name w:val="5E26C83A0D0F4D63A2FBD7DC5129C8EF"/>
  </w:style>
  <w:style w:type="paragraph" w:customStyle="1" w:styleId="0DD35DC4AC75481AA4700B38DF1922F1">
    <w:name w:val="0DD35DC4AC75481AA4700B38DF1922F1"/>
  </w:style>
  <w:style w:type="paragraph" w:customStyle="1" w:styleId="7C1C2883233642D9AD14ACA9220BD3FF">
    <w:name w:val="7C1C2883233642D9AD14ACA9220BD3FF"/>
  </w:style>
  <w:style w:type="paragraph" w:customStyle="1" w:styleId="2D40978B0C0B4DC9B09CA5CB95C4F97E">
    <w:name w:val="2D40978B0C0B4DC9B09CA5CB95C4F97E"/>
  </w:style>
  <w:style w:type="paragraph" w:customStyle="1" w:styleId="79A4DB6120A942DF969AC96D5339C29D">
    <w:name w:val="79A4DB6120A942DF969AC96D5339C29D"/>
  </w:style>
  <w:style w:type="paragraph" w:customStyle="1" w:styleId="1F65E77CB2BB433D89556AB36CC8182A">
    <w:name w:val="1F65E77CB2BB433D89556AB36CC8182A"/>
  </w:style>
  <w:style w:type="paragraph" w:customStyle="1" w:styleId="9C225164CECD4EDB9105B2F1DD80F135">
    <w:name w:val="9C225164CECD4EDB9105B2F1DD80F135"/>
  </w:style>
  <w:style w:type="paragraph" w:customStyle="1" w:styleId="9D9D4021531D4BFF951C82498B0E60AB">
    <w:name w:val="9D9D4021531D4BFF951C82498B0E60AB"/>
  </w:style>
  <w:style w:type="paragraph" w:customStyle="1" w:styleId="85874B2761354EE399FA1349706E0B6F">
    <w:name w:val="85874B2761354EE399FA1349706E0B6F"/>
  </w:style>
  <w:style w:type="paragraph" w:customStyle="1" w:styleId="228E3EDFA20E46C2AC29FA64283C99C9">
    <w:name w:val="228E3EDFA20E46C2AC29FA64283C99C9"/>
  </w:style>
  <w:style w:type="paragraph" w:customStyle="1" w:styleId="F3DF216E42014E9689AE5B78D549C527">
    <w:name w:val="F3DF216E42014E9689AE5B78D549C527"/>
  </w:style>
  <w:style w:type="paragraph" w:customStyle="1" w:styleId="8A90CC6CDDC7458192C15432A137E63A">
    <w:name w:val="8A90CC6CDDC7458192C15432A137E63A"/>
  </w:style>
  <w:style w:type="paragraph" w:customStyle="1" w:styleId="CDF2A67A773E4CECB07DF026AD7959B7">
    <w:name w:val="CDF2A67A773E4CECB07DF026AD7959B7"/>
  </w:style>
  <w:style w:type="paragraph" w:customStyle="1" w:styleId="D77F8149FBCE4DAAB800A9A2F717AAD6">
    <w:name w:val="D77F8149FBCE4DAAB800A9A2F717AAD6"/>
  </w:style>
  <w:style w:type="paragraph" w:customStyle="1" w:styleId="6EBBF8BAF32242B3B3A52C09B85520E9">
    <w:name w:val="6EBBF8BAF32242B3B3A52C09B85520E9"/>
  </w:style>
  <w:style w:type="paragraph" w:customStyle="1" w:styleId="4EEED7346DC04479B58E5252D58A01D1">
    <w:name w:val="4EEED7346DC04479B58E5252D58A0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DEEFE77F-DEAA-49A5-8DD8-80951830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User</cp:lastModifiedBy>
  <cp:revision>4</cp:revision>
  <cp:lastPrinted>2006-03-03T17:08:00Z</cp:lastPrinted>
  <dcterms:created xsi:type="dcterms:W3CDTF">2016-11-30T19:02:00Z</dcterms:created>
  <dcterms:modified xsi:type="dcterms:W3CDTF">2016-12-01T06:14:00Z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